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284500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284500" w:rsidRPr="00284500">
        <w:rPr>
          <w:rStyle w:val="a9"/>
        </w:rPr>
        <w:t>Бюджетное  учреждение  здравоохранения Удмуртской Республики «Можгинская районная больница Министерства здравоохранения Удмуртской Республики»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28450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3118" w:type="dxa"/>
            <w:vAlign w:val="center"/>
          </w:tcPr>
          <w:p w:rsidR="00AF1EDF" w:rsidRPr="00F06873" w:rsidRDefault="0028450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063" w:type="dxa"/>
            <w:vAlign w:val="center"/>
          </w:tcPr>
          <w:p w:rsidR="00AF1EDF" w:rsidRPr="00F06873" w:rsidRDefault="002845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845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AF1EDF" w:rsidRPr="00F06873" w:rsidRDefault="002845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2845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169" w:type="dxa"/>
            <w:vAlign w:val="center"/>
          </w:tcPr>
          <w:p w:rsidR="00AF1EDF" w:rsidRPr="00F06873" w:rsidRDefault="002845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:rsidR="00AF1EDF" w:rsidRPr="00F06873" w:rsidRDefault="002845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845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28450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3118" w:type="dxa"/>
            <w:vAlign w:val="center"/>
          </w:tcPr>
          <w:p w:rsidR="00AF1EDF" w:rsidRPr="00F06873" w:rsidRDefault="0028450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063" w:type="dxa"/>
            <w:vAlign w:val="center"/>
          </w:tcPr>
          <w:p w:rsidR="00AF1EDF" w:rsidRPr="00F06873" w:rsidRDefault="002845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845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69" w:type="dxa"/>
            <w:vAlign w:val="center"/>
          </w:tcPr>
          <w:p w:rsidR="00AF1EDF" w:rsidRPr="00F06873" w:rsidRDefault="002845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2845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169" w:type="dxa"/>
            <w:vAlign w:val="center"/>
          </w:tcPr>
          <w:p w:rsidR="00AF1EDF" w:rsidRPr="00F06873" w:rsidRDefault="002845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70" w:type="dxa"/>
            <w:vAlign w:val="center"/>
          </w:tcPr>
          <w:p w:rsidR="00AF1EDF" w:rsidRPr="00F06873" w:rsidRDefault="002845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845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28450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3118" w:type="dxa"/>
            <w:vAlign w:val="center"/>
          </w:tcPr>
          <w:p w:rsidR="00AF1EDF" w:rsidRPr="00F06873" w:rsidRDefault="0028450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063" w:type="dxa"/>
            <w:vAlign w:val="center"/>
          </w:tcPr>
          <w:p w:rsidR="00AF1EDF" w:rsidRPr="00F06873" w:rsidRDefault="002845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845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vAlign w:val="center"/>
          </w:tcPr>
          <w:p w:rsidR="00AF1EDF" w:rsidRPr="00F06873" w:rsidRDefault="002845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2845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169" w:type="dxa"/>
            <w:vAlign w:val="center"/>
          </w:tcPr>
          <w:p w:rsidR="00AF1EDF" w:rsidRPr="00F06873" w:rsidRDefault="002845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70" w:type="dxa"/>
            <w:vAlign w:val="center"/>
          </w:tcPr>
          <w:p w:rsidR="00AF1EDF" w:rsidRPr="00F06873" w:rsidRDefault="002845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845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28450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8450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845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845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845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845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845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845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845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28450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8450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845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845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845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845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845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845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845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84500" w:rsidRDefault="00F06873" w:rsidP="00284500">
      <w:pPr>
        <w:jc w:val="right"/>
        <w:rPr>
          <w:sz w:val="20"/>
        </w:rPr>
      </w:pPr>
      <w:r w:rsidRPr="00F06873">
        <w:t>Таблица 2</w:t>
      </w:r>
      <w:r w:rsidR="00284500">
        <w:fldChar w:fldCharType="begin"/>
      </w:r>
      <w:r w:rsidR="00284500">
        <w:instrText xml:space="preserve"> INCLUDETEXT  "W:\\СОУТ Мещанинова\\Проекты\\2021\\ЭсАрДжи\\Удмуртия\\157236 Можгинская РБ\\База Можгинская РБ 157236\\ARMv51_files\\sv_ved_org_1.xml" \! \t "C:\\Program Files (x86)\\Аттестация-5.1\\xsl\\per_rm\\form2_01.xsl"  \* MERGEFORMAT </w:instrText>
      </w:r>
      <w:r w:rsidR="00284500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1209"/>
        <w:gridCol w:w="453"/>
        <w:gridCol w:w="453"/>
        <w:gridCol w:w="604"/>
        <w:gridCol w:w="454"/>
        <w:gridCol w:w="45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756"/>
        <w:gridCol w:w="756"/>
        <w:gridCol w:w="756"/>
        <w:gridCol w:w="756"/>
        <w:gridCol w:w="756"/>
        <w:gridCol w:w="605"/>
        <w:gridCol w:w="454"/>
      </w:tblGrid>
      <w:tr w:rsidR="00284500">
        <w:trPr>
          <w:divId w:val="51878317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84500" w:rsidRDefault="00284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84500" w:rsidRDefault="00284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84500" w:rsidRDefault="00284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84500" w:rsidRDefault="00284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84500" w:rsidRDefault="00284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84500" w:rsidRDefault="00284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84500" w:rsidRDefault="00284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84500" w:rsidRDefault="00284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284500">
        <w:trPr>
          <w:divId w:val="518783173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84500" w:rsidRDefault="00284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84500" w:rsidRDefault="00284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84500" w:rsidRDefault="00284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84500" w:rsidRDefault="00284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84500" w:rsidRDefault="00284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84500" w:rsidRDefault="00284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84500" w:rsidRDefault="00284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84500" w:rsidRDefault="00284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84500" w:rsidRDefault="00284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84500" w:rsidRDefault="00284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84500" w:rsidRDefault="00284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84500" w:rsidRDefault="00284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84500" w:rsidRDefault="00284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84500" w:rsidRDefault="00284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6"/>
                <w:szCs w:val="16"/>
              </w:rPr>
            </w:pPr>
          </w:p>
        </w:tc>
      </w:tr>
      <w:tr w:rsidR="00284500">
        <w:trPr>
          <w:divId w:val="518783173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284500">
        <w:trPr>
          <w:divId w:val="5187831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лучевой диагностики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лучевой диагностики- врач 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84500">
        <w:trPr>
          <w:divId w:val="5187831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Хозяйственный отдел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Штукатур-маляр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(взрослой поликлиники)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 Здравпункты взрослой поликлиники «Дубитель», «Красный поселок», «Лесокомбинат»)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и 4 этажей лечебного корпуса)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(бухгалтерии, гаража)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(процедурных кабинетов взрослой поликлиники)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гаража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санитарного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санитарного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санитарного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санитарного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санитарного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санитарного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санитарного транспорта при кабинете неотложной мед. помощи (Большеучинская врачебная амбулатория)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санитарного транспорта при кабинете неотложной мед. помощи (Большеучинская врачебная амбулатория)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санитарного транспорта (Большекибьинская участковая больница)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санитарного транспорта при кабинете неотложной мед. помощи (Пычасская участковая больница)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легкового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легкового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легкового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легкового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легкового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Родильное отделение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отделением врач 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Инструктор-дезинфектор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стерилизационной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(отделение патологии беременных)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(приемное отделение)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(послеродовое отделение)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Завед. неонатальным отделением врач неонатолог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неонатолог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ПИТ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Медсестра палатная физиологического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Физиотерапевтическое отделение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 (каб. 206, 201 взрослой поликлиники)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 (лечебный корпус)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 (Хирургический корпус)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 (Здравпункт микрорайона)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 (взрослая поликлиника)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 (взрослая поликлиника)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 (взрослая поликлиника)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 (Здравпункт микрорайона)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 (Педиатрическое отделение)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Клинико-диагностическая лаборатория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лабораторией-врач лаборант клиническо-диагностической лаборатории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лаборант клиническо-диагностической лаборатории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поликлиника (ДОУ)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ДОУ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ДОУ № 1 - 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ДОУ № 2 –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ДОУ № 4 -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ДОУ № 4 (2 корпус) -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ДОУ № 5 – 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ДОУ № 5 - Медицинская сестра процедурная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ДОУ № 6 –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ДОУ № 8 –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ДОУ № 9 -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ДОУ № 13 -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ДОУ № 14 -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ДОУ № 15- (1 корпус)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ДОУ № 17 -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ДОУ № 18-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ДОУ № 19 -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ДОУ № 20 -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ДОУ № 20 (2 корпус) - 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ДОУ № 22 -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ДОУ № 23 -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ДОУ № 24 -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ДОУ № 24 (2 корпус) -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ДОУ № 25 -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ДОУ № 25 - Медсестра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ДОУ № 26 - 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ДОУ № 27 -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Пычасская участковая больница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участковой больницей врач 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 (терап. кабинет)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 (терап. кабинет)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 (детская консультация)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(детская консультация)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(СОШ)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стоматолог-терапевт (стомат каб.)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(стомат. кабинет)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хирург (хир. кабинет пол-ки)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перевязочная (хир. кабинет пол-ки)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(хирургического отделения дневного стационара)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терапевт (терапевтическое отделение)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(терапевтическое отделение)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 (терапевтическое отделение)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педиатр (педиатрическое отделение дневного стационара)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(педиатрического отделения дневного стационара)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КДЛ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КДЛ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 (кабинет функциональной диагностики)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функциональной диагностики (кабинет функциональной диагностики)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процедурная (процедурный кабинет)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(женская консультация)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 (кабинет лечебной физкультуры)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Большеучинская врачебная амбулатория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врачебной амбулаторией, врач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 (терап. кабинета)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 (терап. кабинета)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(терап. кабинета)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стоматолог-терапевт (стомат кабинета)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(стомат. кабинета)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 (педиатр. кабинет)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 (педиатр. кабинет)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(СОШ)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(гинеколог. кабинет)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(вспомогат. школа)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(вспомогат. школа)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Медсестра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физиотерапевтического кабинета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 (терапевтического отделения дневного стационара)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(терапевтического отделения дневного стационара)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(кабинет неотложной мед помощи)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обслуживанию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Большекибьинская участковая больница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 (терап. кабинета. пол-ки)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(терап. кабинета. пол-ки)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 (процед. кабинет пол-ки)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(процед. кабинет пол-ки)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КЛД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терапевт (терапевт. отдел. дневного стац.)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(терапевт. отдел. дневного стац.)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 (терапевт. отдел. дневного стац.)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паллиативной медицинской помощи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паллиативной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Фельдшерско-акушерские пункты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Зав.ФАП -Фельдшер - Пойкинский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ФАП -Фельдшер - Туташевский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 ФАП -Фельдшер - Ломеслудский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ФАП -Фельдшер - Пазяльский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ФАП – мед.сестра Б-Сюгинский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Зав.ФАП -Фельдшер - Мельниковский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Зав.ФАП- Фельдшер - В-Юринский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Зав.ФАП- Фельдшер –Р.-Пычасский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Зав.ФАП -Фельдшер –Горнякский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ФАП -Фельдшер –Бальзашурский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Зав.ФАП- Фельдшер - Староюберинский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Зав.ФАП-Фельдшер –Сюгаильский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Зав.ФАП- Фельдшер-Кватчинский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ФАП фельдшер– Старокаксинский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Зав.ФАП- Фельдшер- Большепудгинский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Зав.ФАП- Фельдшер - Староберезнякский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Зав.ФАП - Фельдшер-Сосмакский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ФАП - фельдшер -Нынекский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ФАП - Фельдшер – Большесибинский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Зав.ФАП - Фельдшер - Можгинский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Зав.ФАП- Фельдшер - Поршурский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ФАП- Фельдшер –Люгинский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Зав.ФАП- Фельдшер – Александровский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ФАП - Фельдшер – Нышинский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ФАП- Акушерка – Черемушкинский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Зав.ФАП- Фельдшер – Нижневишурский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Зав.ФАП- Фельдшер - Чемучинский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ФАП - Фельдшер – Маловоложикьинский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Зав.ФАП- Фельдшер - Чумойтлинский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Зав.ФАП- Фельдшер– Водзинский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Зав.ФАП- Фельдшер – Комякский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ФАП - Акушерка – М.- Сюгинский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 Сарданский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(с исполнением обязанностей истопника)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500">
        <w:trPr>
          <w:divId w:val="5187831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Взрослая поликлиника</w:t>
            </w:r>
          </w:p>
        </w:tc>
      </w:tr>
      <w:tr w:rsidR="00284500">
        <w:trPr>
          <w:divId w:val="518783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(ревматологический кабинет)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00" w:rsidRDefault="0028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284500" w:rsidP="00284500">
      <w:pPr>
        <w:jc w:val="right"/>
        <w:rPr>
          <w:sz w:val="18"/>
          <w:szCs w:val="18"/>
          <w:lang w:val="en-US"/>
        </w:rPr>
      </w:pPr>
      <w:r>
        <w:fldChar w:fldCharType="end"/>
      </w:r>
      <w:bookmarkStart w:id="6" w:name="_GoBack"/>
      <w:bookmarkEnd w:id="6"/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284500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84500" w:rsidP="009D6532">
            <w:pPr>
              <w:pStyle w:val="aa"/>
            </w:pPr>
            <w:r>
              <w:t>Заместитель главного врача по медицинской части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84500" w:rsidP="009D6532">
            <w:pPr>
              <w:pStyle w:val="aa"/>
            </w:pPr>
            <w:r>
              <w:t>Чиргина В.Г.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28450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845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84500" w:rsidP="009D6532">
            <w:pPr>
              <w:pStyle w:val="aa"/>
            </w:pPr>
            <w:r>
              <w:t>ведущий юрисконсульт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84500" w:rsidP="009D6532">
            <w:pPr>
              <w:pStyle w:val="aa"/>
            </w:pPr>
            <w:r>
              <w:t>Караваева Е.А.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845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28450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84500" w:rsidRPr="00284500" w:rsidTr="002845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500" w:rsidRPr="00284500" w:rsidRDefault="00284500" w:rsidP="009D6532">
            <w:pPr>
              <w:pStyle w:val="aa"/>
            </w:pPr>
            <w:r>
              <w:t>и.о. 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84500" w:rsidRPr="00284500" w:rsidRDefault="0028450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500" w:rsidRPr="00284500" w:rsidRDefault="0028450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84500" w:rsidRPr="00284500" w:rsidRDefault="0028450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500" w:rsidRPr="00284500" w:rsidRDefault="00284500" w:rsidP="009D6532">
            <w:pPr>
              <w:pStyle w:val="aa"/>
            </w:pPr>
            <w:r>
              <w:t>Прокопьева Е.С.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84500" w:rsidRPr="00284500" w:rsidRDefault="0028450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500" w:rsidRPr="00284500" w:rsidRDefault="00284500" w:rsidP="009D6532">
            <w:pPr>
              <w:pStyle w:val="aa"/>
            </w:pPr>
          </w:p>
        </w:tc>
      </w:tr>
      <w:tr w:rsidR="00284500" w:rsidRPr="00284500" w:rsidTr="002845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84500" w:rsidRPr="00284500" w:rsidRDefault="00284500" w:rsidP="009D6532">
            <w:pPr>
              <w:pStyle w:val="aa"/>
              <w:rPr>
                <w:vertAlign w:val="superscript"/>
              </w:rPr>
            </w:pPr>
            <w:r w:rsidRPr="0028450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84500" w:rsidRPr="00284500" w:rsidRDefault="0028450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84500" w:rsidRPr="00284500" w:rsidRDefault="00284500" w:rsidP="009D6532">
            <w:pPr>
              <w:pStyle w:val="aa"/>
              <w:rPr>
                <w:vertAlign w:val="superscript"/>
              </w:rPr>
            </w:pPr>
            <w:r w:rsidRPr="0028450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84500" w:rsidRPr="00284500" w:rsidRDefault="0028450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84500" w:rsidRPr="00284500" w:rsidRDefault="00284500" w:rsidP="009D6532">
            <w:pPr>
              <w:pStyle w:val="aa"/>
              <w:rPr>
                <w:vertAlign w:val="superscript"/>
              </w:rPr>
            </w:pPr>
            <w:r w:rsidRPr="0028450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84500" w:rsidRPr="00284500" w:rsidRDefault="0028450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84500" w:rsidRPr="00284500" w:rsidRDefault="00284500" w:rsidP="009D6532">
            <w:pPr>
              <w:pStyle w:val="aa"/>
              <w:rPr>
                <w:vertAlign w:val="superscript"/>
              </w:rPr>
            </w:pPr>
            <w:r w:rsidRPr="00284500">
              <w:rPr>
                <w:vertAlign w:val="superscript"/>
              </w:rPr>
              <w:t>(дата)</w:t>
            </w:r>
          </w:p>
        </w:tc>
      </w:tr>
      <w:tr w:rsidR="00284500" w:rsidRPr="00284500" w:rsidTr="002845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500" w:rsidRPr="00284500" w:rsidRDefault="00284500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84500" w:rsidRPr="00284500" w:rsidRDefault="0028450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500" w:rsidRPr="00284500" w:rsidRDefault="0028450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84500" w:rsidRPr="00284500" w:rsidRDefault="0028450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500" w:rsidRPr="00284500" w:rsidRDefault="00284500" w:rsidP="009D6532">
            <w:pPr>
              <w:pStyle w:val="aa"/>
            </w:pPr>
            <w:r>
              <w:t>Дьяконова  А.С.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84500" w:rsidRPr="00284500" w:rsidRDefault="0028450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500" w:rsidRPr="00284500" w:rsidRDefault="00284500" w:rsidP="009D6532">
            <w:pPr>
              <w:pStyle w:val="aa"/>
            </w:pPr>
          </w:p>
        </w:tc>
      </w:tr>
      <w:tr w:rsidR="00284500" w:rsidRPr="00284500" w:rsidTr="002845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84500" w:rsidRPr="00284500" w:rsidRDefault="00284500" w:rsidP="009D6532">
            <w:pPr>
              <w:pStyle w:val="aa"/>
              <w:rPr>
                <w:vertAlign w:val="superscript"/>
              </w:rPr>
            </w:pPr>
            <w:r w:rsidRPr="0028450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84500" w:rsidRPr="00284500" w:rsidRDefault="0028450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84500" w:rsidRPr="00284500" w:rsidRDefault="00284500" w:rsidP="009D6532">
            <w:pPr>
              <w:pStyle w:val="aa"/>
              <w:rPr>
                <w:vertAlign w:val="superscript"/>
              </w:rPr>
            </w:pPr>
            <w:r w:rsidRPr="0028450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84500" w:rsidRPr="00284500" w:rsidRDefault="0028450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84500" w:rsidRPr="00284500" w:rsidRDefault="00284500" w:rsidP="009D6532">
            <w:pPr>
              <w:pStyle w:val="aa"/>
              <w:rPr>
                <w:vertAlign w:val="superscript"/>
              </w:rPr>
            </w:pPr>
            <w:r w:rsidRPr="0028450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84500" w:rsidRPr="00284500" w:rsidRDefault="0028450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84500" w:rsidRPr="00284500" w:rsidRDefault="00284500" w:rsidP="009D6532">
            <w:pPr>
              <w:pStyle w:val="aa"/>
              <w:rPr>
                <w:vertAlign w:val="superscript"/>
              </w:rPr>
            </w:pPr>
            <w:r w:rsidRPr="00284500">
              <w:rPr>
                <w:vertAlign w:val="superscript"/>
              </w:rPr>
              <w:t>(дата)</w:t>
            </w:r>
          </w:p>
        </w:tc>
      </w:tr>
      <w:tr w:rsidR="00284500" w:rsidRPr="00284500" w:rsidTr="002845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500" w:rsidRPr="00284500" w:rsidRDefault="00284500" w:rsidP="009D6532">
            <w:pPr>
              <w:pStyle w:val="aa"/>
            </w:pPr>
            <w:r>
              <w:t>ведущий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84500" w:rsidRPr="00284500" w:rsidRDefault="0028450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500" w:rsidRPr="00284500" w:rsidRDefault="0028450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84500" w:rsidRPr="00284500" w:rsidRDefault="0028450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500" w:rsidRPr="00284500" w:rsidRDefault="00284500" w:rsidP="009D6532">
            <w:pPr>
              <w:pStyle w:val="aa"/>
            </w:pPr>
            <w:r>
              <w:t>Богданова Т.Л.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84500" w:rsidRPr="00284500" w:rsidRDefault="0028450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500" w:rsidRPr="00284500" w:rsidRDefault="00284500" w:rsidP="009D6532">
            <w:pPr>
              <w:pStyle w:val="aa"/>
            </w:pPr>
          </w:p>
        </w:tc>
      </w:tr>
      <w:tr w:rsidR="00284500" w:rsidRPr="00284500" w:rsidTr="002845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84500" w:rsidRPr="00284500" w:rsidRDefault="00284500" w:rsidP="009D6532">
            <w:pPr>
              <w:pStyle w:val="aa"/>
              <w:rPr>
                <w:vertAlign w:val="superscript"/>
              </w:rPr>
            </w:pPr>
            <w:r w:rsidRPr="0028450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84500" w:rsidRPr="00284500" w:rsidRDefault="0028450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84500" w:rsidRPr="00284500" w:rsidRDefault="00284500" w:rsidP="009D6532">
            <w:pPr>
              <w:pStyle w:val="aa"/>
              <w:rPr>
                <w:vertAlign w:val="superscript"/>
              </w:rPr>
            </w:pPr>
            <w:r w:rsidRPr="0028450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84500" w:rsidRPr="00284500" w:rsidRDefault="0028450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84500" w:rsidRPr="00284500" w:rsidRDefault="00284500" w:rsidP="009D6532">
            <w:pPr>
              <w:pStyle w:val="aa"/>
              <w:rPr>
                <w:vertAlign w:val="superscript"/>
              </w:rPr>
            </w:pPr>
            <w:r w:rsidRPr="0028450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84500" w:rsidRPr="00284500" w:rsidRDefault="0028450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84500" w:rsidRPr="00284500" w:rsidRDefault="00284500" w:rsidP="009D6532">
            <w:pPr>
              <w:pStyle w:val="aa"/>
              <w:rPr>
                <w:vertAlign w:val="superscript"/>
              </w:rPr>
            </w:pPr>
            <w:r w:rsidRPr="00284500">
              <w:rPr>
                <w:vertAlign w:val="superscript"/>
              </w:rPr>
              <w:t>(дата)</w:t>
            </w:r>
          </w:p>
        </w:tc>
      </w:tr>
      <w:tr w:rsidR="00284500" w:rsidRPr="00284500" w:rsidTr="002845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500" w:rsidRPr="00284500" w:rsidRDefault="00284500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84500" w:rsidRPr="00284500" w:rsidRDefault="0028450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500" w:rsidRPr="00284500" w:rsidRDefault="0028450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84500" w:rsidRPr="00284500" w:rsidRDefault="0028450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500" w:rsidRPr="00284500" w:rsidRDefault="00284500" w:rsidP="009D6532">
            <w:pPr>
              <w:pStyle w:val="aa"/>
            </w:pPr>
            <w:r>
              <w:t>Денисова Т.В.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84500" w:rsidRPr="00284500" w:rsidRDefault="0028450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500" w:rsidRPr="00284500" w:rsidRDefault="00284500" w:rsidP="009D6532">
            <w:pPr>
              <w:pStyle w:val="aa"/>
            </w:pPr>
          </w:p>
        </w:tc>
      </w:tr>
      <w:tr w:rsidR="00284500" w:rsidRPr="00284500" w:rsidTr="002845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84500" w:rsidRPr="00284500" w:rsidRDefault="00284500" w:rsidP="009D6532">
            <w:pPr>
              <w:pStyle w:val="aa"/>
              <w:rPr>
                <w:vertAlign w:val="superscript"/>
              </w:rPr>
            </w:pPr>
            <w:r w:rsidRPr="0028450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84500" w:rsidRPr="00284500" w:rsidRDefault="0028450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84500" w:rsidRPr="00284500" w:rsidRDefault="00284500" w:rsidP="009D6532">
            <w:pPr>
              <w:pStyle w:val="aa"/>
              <w:rPr>
                <w:vertAlign w:val="superscript"/>
              </w:rPr>
            </w:pPr>
            <w:r w:rsidRPr="0028450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84500" w:rsidRPr="00284500" w:rsidRDefault="0028450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84500" w:rsidRPr="00284500" w:rsidRDefault="00284500" w:rsidP="009D6532">
            <w:pPr>
              <w:pStyle w:val="aa"/>
              <w:rPr>
                <w:vertAlign w:val="superscript"/>
              </w:rPr>
            </w:pPr>
            <w:r w:rsidRPr="0028450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84500" w:rsidRPr="00284500" w:rsidRDefault="0028450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84500" w:rsidRPr="00284500" w:rsidRDefault="00284500" w:rsidP="009D6532">
            <w:pPr>
              <w:pStyle w:val="aa"/>
              <w:rPr>
                <w:vertAlign w:val="superscript"/>
              </w:rPr>
            </w:pPr>
            <w:r w:rsidRPr="00284500">
              <w:rPr>
                <w:vertAlign w:val="superscript"/>
              </w:rPr>
              <w:t>(дата)</w:t>
            </w:r>
          </w:p>
        </w:tc>
      </w:tr>
      <w:tr w:rsidR="00284500" w:rsidRPr="00284500" w:rsidTr="002845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500" w:rsidRPr="00284500" w:rsidRDefault="00284500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84500" w:rsidRPr="00284500" w:rsidRDefault="0028450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500" w:rsidRPr="00284500" w:rsidRDefault="0028450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84500" w:rsidRPr="00284500" w:rsidRDefault="0028450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500" w:rsidRPr="00284500" w:rsidRDefault="00284500" w:rsidP="009D6532">
            <w:pPr>
              <w:pStyle w:val="aa"/>
            </w:pPr>
            <w:r>
              <w:t>Гоголева Р.Н.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84500" w:rsidRPr="00284500" w:rsidRDefault="0028450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500" w:rsidRPr="00284500" w:rsidRDefault="00284500" w:rsidP="009D6532">
            <w:pPr>
              <w:pStyle w:val="aa"/>
            </w:pPr>
          </w:p>
        </w:tc>
      </w:tr>
      <w:tr w:rsidR="00284500" w:rsidRPr="00284500" w:rsidTr="002845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84500" w:rsidRPr="00284500" w:rsidRDefault="00284500" w:rsidP="009D6532">
            <w:pPr>
              <w:pStyle w:val="aa"/>
              <w:rPr>
                <w:vertAlign w:val="superscript"/>
              </w:rPr>
            </w:pPr>
            <w:r w:rsidRPr="0028450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84500" w:rsidRPr="00284500" w:rsidRDefault="0028450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84500" w:rsidRPr="00284500" w:rsidRDefault="00284500" w:rsidP="009D6532">
            <w:pPr>
              <w:pStyle w:val="aa"/>
              <w:rPr>
                <w:vertAlign w:val="superscript"/>
              </w:rPr>
            </w:pPr>
            <w:r w:rsidRPr="0028450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84500" w:rsidRPr="00284500" w:rsidRDefault="0028450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84500" w:rsidRPr="00284500" w:rsidRDefault="00284500" w:rsidP="009D6532">
            <w:pPr>
              <w:pStyle w:val="aa"/>
              <w:rPr>
                <w:vertAlign w:val="superscript"/>
              </w:rPr>
            </w:pPr>
            <w:r w:rsidRPr="0028450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84500" w:rsidRPr="00284500" w:rsidRDefault="0028450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84500" w:rsidRPr="00284500" w:rsidRDefault="00284500" w:rsidP="009D6532">
            <w:pPr>
              <w:pStyle w:val="aa"/>
              <w:rPr>
                <w:vertAlign w:val="superscript"/>
              </w:rPr>
            </w:pPr>
            <w:r w:rsidRPr="00284500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284500" w:rsidTr="0028450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84500" w:rsidRDefault="00284500" w:rsidP="002743B5">
            <w:pPr>
              <w:pStyle w:val="aa"/>
            </w:pPr>
            <w:r w:rsidRPr="00284500">
              <w:t>4688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84500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84500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84500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84500" w:rsidRDefault="00284500" w:rsidP="002743B5">
            <w:pPr>
              <w:pStyle w:val="aa"/>
            </w:pPr>
            <w:r w:rsidRPr="00284500">
              <w:t>Мещанинова Елена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84500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84500" w:rsidRDefault="002743B5" w:rsidP="002743B5">
            <w:pPr>
              <w:pStyle w:val="aa"/>
            </w:pPr>
          </w:p>
        </w:tc>
      </w:tr>
      <w:tr w:rsidR="002743B5" w:rsidRPr="00284500" w:rsidTr="0028450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284500" w:rsidRDefault="00284500" w:rsidP="002743B5">
            <w:pPr>
              <w:pStyle w:val="aa"/>
              <w:rPr>
                <w:b/>
                <w:vertAlign w:val="superscript"/>
              </w:rPr>
            </w:pPr>
            <w:r w:rsidRPr="0028450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28450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284500" w:rsidRDefault="00284500" w:rsidP="002743B5">
            <w:pPr>
              <w:pStyle w:val="aa"/>
              <w:rPr>
                <w:b/>
                <w:vertAlign w:val="superscript"/>
              </w:rPr>
            </w:pPr>
            <w:r w:rsidRPr="0028450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28450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284500" w:rsidRDefault="00284500" w:rsidP="002743B5">
            <w:pPr>
              <w:pStyle w:val="aa"/>
              <w:rPr>
                <w:b/>
                <w:vertAlign w:val="superscript"/>
              </w:rPr>
            </w:pPr>
            <w:r w:rsidRPr="0028450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28450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284500" w:rsidRDefault="00284500" w:rsidP="002743B5">
            <w:pPr>
              <w:pStyle w:val="aa"/>
              <w:rPr>
                <w:vertAlign w:val="superscript"/>
              </w:rPr>
            </w:pPr>
            <w:r w:rsidRPr="00284500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500" w:rsidRDefault="00284500" w:rsidP="00284500">
      <w:r>
        <w:separator/>
      </w:r>
    </w:p>
  </w:endnote>
  <w:endnote w:type="continuationSeparator" w:id="0">
    <w:p w:rsidR="00284500" w:rsidRDefault="00284500" w:rsidP="0028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500" w:rsidRDefault="00284500" w:rsidP="00284500">
      <w:r>
        <w:separator/>
      </w:r>
    </w:p>
  </w:footnote>
  <w:footnote w:type="continuationSeparator" w:id="0">
    <w:p w:rsidR="00284500" w:rsidRDefault="00284500" w:rsidP="00284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doc_name" w:val="Документ12"/>
    <w:docVar w:name="adv_info1" w:val="     "/>
    <w:docVar w:name="adv_info2" w:val="     "/>
    <w:docVar w:name="adv_info3" w:val="     "/>
    <w:docVar w:name="att_org_adr" w:val="105082, г. Москва, вн. тер. г. муниципальный округ Басманный, ул. Бакунинская, д. 69, стр. 1, этаж 2, помещ. I, комната 42; 105082, г. Москва, ул. Большая Почтовая, д.7, стр.1, офис 12_x000d__x000a_"/>
    <w:docVar w:name="att_org_dop" w:val="105082, г.Москва, вн.тер.г. Муниципальный округ Басманный, ул.Бакунинская, д.69, стр.1, этаж 2, помещ.1, комната 42; 105082, г. Москва, ул. Большая Почтовая , д. 7, стр. 1, офис 12"/>
    <w:docVar w:name="att_org_name" w:val="Общество с ограниченной ответственностью &quot;ЭсАрДжи-ЭКО&quot;"/>
    <w:docVar w:name="att_org_reg_date" w:val="20.01.2016"/>
    <w:docVar w:name="att_org_reg_num" w:val="195"/>
    <w:docVar w:name="boss_fio" w:val="Директор (по дов. № 200/19 от 01.11.2019 г.) Чеботнягин Игорь Валерьевич "/>
    <w:docVar w:name="ceh_info" w:val="Бюджетное  учреждение  здравоохранения Удмуртской Республики «Можгинская районная больница Министерства здравоохранения Удмуртской Республики»"/>
    <w:docVar w:name="doc_name" w:val="Документ12"/>
    <w:docVar w:name="doc_type" w:val="5"/>
    <w:docVar w:name="fill_date" w:val="       "/>
    <w:docVar w:name="org_guid" w:val="A0BE90AD1D244AB0833F321E5EA9A34B"/>
    <w:docVar w:name="org_id" w:val="1"/>
    <w:docVar w:name="org_name" w:val="     "/>
    <w:docVar w:name="pers_guids" w:val="031F6E2883FD497A8C4416FF94A0DA91@125-200-651 00"/>
    <w:docVar w:name="pers_snils" w:val="031F6E2883FD497A8C4416FF94A0DA91@125-200-651 00"/>
    <w:docVar w:name="podr_id" w:val="org_1"/>
    <w:docVar w:name="pred_dolg" w:val="Заместитель главного врача по медицинской части"/>
    <w:docVar w:name="pred_fio" w:val="Чиргина В.Г."/>
    <w:docVar w:name="rbtd_adr" w:val="     "/>
    <w:docVar w:name="rbtd_name" w:val="Бюджетное  учреждение  здравоохранения Удмуртской Республики «Можгинская районная больница Министерства здравоохранения Удмуртской Республики»"/>
    <w:docVar w:name="step_test" w:val="54"/>
    <w:docVar w:name="sv_docs" w:val="1"/>
  </w:docVars>
  <w:rsids>
    <w:rsidRoot w:val="00284500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84500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4F8DF-757A-47DE-A506-32B04FEA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msonormal0">
    <w:name w:val="msonormal"/>
    <w:basedOn w:val="a"/>
    <w:rsid w:val="00284500"/>
    <w:pPr>
      <w:spacing w:before="100" w:beforeAutospacing="1" w:after="100" w:afterAutospacing="1"/>
    </w:pPr>
    <w:rPr>
      <w:szCs w:val="24"/>
    </w:rPr>
  </w:style>
  <w:style w:type="paragraph" w:styleId="ab">
    <w:name w:val="Normal (Web)"/>
    <w:basedOn w:val="a"/>
    <w:uiPriority w:val="99"/>
    <w:unhideWhenUsed/>
    <w:rsid w:val="00284500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2845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84500"/>
    <w:rPr>
      <w:sz w:val="24"/>
    </w:rPr>
  </w:style>
  <w:style w:type="paragraph" w:styleId="ae">
    <w:name w:val="footer"/>
    <w:basedOn w:val="a"/>
    <w:link w:val="af"/>
    <w:rsid w:val="002845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8450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10</Pages>
  <Words>3680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Мария Владарская</dc:creator>
  <cp:keywords/>
  <dc:description/>
  <cp:lastModifiedBy>Мария Владарская</cp:lastModifiedBy>
  <cp:revision>1</cp:revision>
  <dcterms:created xsi:type="dcterms:W3CDTF">2021-10-14T12:28:00Z</dcterms:created>
  <dcterms:modified xsi:type="dcterms:W3CDTF">2021-10-14T12:29:00Z</dcterms:modified>
</cp:coreProperties>
</file>